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3C" w:rsidRDefault="001F1E3C">
      <w:pPr>
        <w:pStyle w:val="Title"/>
        <w:ind w:right="6094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</w:t>
      </w:r>
    </w:p>
    <w:p w:rsidR="001F1E3C" w:rsidRDefault="001F1E3C">
      <w:pPr>
        <w:pStyle w:val="Title"/>
        <w:ind w:right="6094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1F1E3C" w:rsidRDefault="001F1E3C" w:rsidP="0034766B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1F1E3C" w:rsidRDefault="001F1E3C" w:rsidP="0034766B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1F1E3C" w:rsidRPr="00DC4665" w:rsidRDefault="001F1E3C" w:rsidP="0034766B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C4665">
        <w:rPr>
          <w:rFonts w:ascii="Arial" w:hAnsi="Arial" w:cs="Arial"/>
          <w:sz w:val="18"/>
          <w:szCs w:val="18"/>
        </w:rPr>
        <w:t>Pełna nazwa 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.....................................................................................................</w:t>
      </w:r>
    </w:p>
    <w:p w:rsidR="001F1E3C" w:rsidRDefault="001F1E3C" w:rsidP="0034766B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1F1E3C" w:rsidRPr="00DC4665" w:rsidRDefault="001F1E3C" w:rsidP="0034766B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1F1E3C" w:rsidRPr="00DC4665" w:rsidRDefault="001F1E3C" w:rsidP="0034766B">
      <w:pPr>
        <w:pStyle w:val="Title"/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C4665">
        <w:rPr>
          <w:rFonts w:ascii="Arial" w:hAnsi="Arial" w:cs="Arial"/>
          <w:sz w:val="18"/>
          <w:szCs w:val="18"/>
        </w:rPr>
        <w:t>Adres (siedziba) 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</w:t>
      </w:r>
      <w:r>
        <w:rPr>
          <w:rFonts w:ascii="Arial" w:hAnsi="Arial" w:cs="Arial"/>
          <w:b w:val="0"/>
          <w:bCs w:val="0"/>
          <w:sz w:val="18"/>
          <w:szCs w:val="18"/>
        </w:rPr>
        <w:t>..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>........................</w:t>
      </w:r>
    </w:p>
    <w:p w:rsidR="001F1E3C" w:rsidRDefault="001F1E3C" w:rsidP="004549E9">
      <w:pPr>
        <w:pStyle w:val="Title"/>
        <w:spacing w:before="12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OFERTA WYKONAWCY</w:t>
      </w:r>
    </w:p>
    <w:p w:rsidR="001F1E3C" w:rsidRPr="001527D5" w:rsidRDefault="001F1E3C" w:rsidP="004549E9">
      <w:pPr>
        <w:numPr>
          <w:ilvl w:val="0"/>
          <w:numId w:val="1"/>
        </w:numPr>
        <w:tabs>
          <w:tab w:val="left" w:pos="284"/>
        </w:tabs>
        <w:spacing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Oferujemy usługi transportu sanitarnego na rzecz Szpitala w lokalizacji przy ul. Gen. A</w:t>
      </w:r>
      <w:r>
        <w:rPr>
          <w:rFonts w:ascii="Arial" w:hAnsi="Arial" w:cs="Arial"/>
          <w:sz w:val="18"/>
          <w:szCs w:val="18"/>
        </w:rPr>
        <w:t>. E.</w:t>
      </w:r>
      <w:r w:rsidRPr="001527D5">
        <w:rPr>
          <w:rFonts w:ascii="Arial" w:hAnsi="Arial" w:cs="Arial"/>
          <w:sz w:val="18"/>
          <w:szCs w:val="18"/>
        </w:rPr>
        <w:t xml:space="preserve"> Fieldorfa 2 we Wrocławiu wg:</w:t>
      </w:r>
      <w:r w:rsidRPr="001527D5">
        <w:rPr>
          <w:color w:val="0000FF"/>
          <w:sz w:val="18"/>
          <w:szCs w:val="18"/>
        </w:rPr>
        <w:t xml:space="preserve"> </w:t>
      </w:r>
    </w:p>
    <w:p w:rsidR="001F1E3C" w:rsidRPr="001527D5" w:rsidRDefault="001F1E3C" w:rsidP="004549E9">
      <w:pPr>
        <w:pStyle w:val="Heading1"/>
        <w:spacing w:before="120" w:line="288" w:lineRule="auto"/>
        <w:ind w:left="1418"/>
        <w:jc w:val="left"/>
        <w:rPr>
          <w:sz w:val="18"/>
          <w:szCs w:val="18"/>
        </w:rPr>
      </w:pPr>
      <w:r w:rsidRPr="001527D5">
        <w:rPr>
          <w:b/>
          <w:bCs/>
          <w:sz w:val="18"/>
          <w:szCs w:val="18"/>
        </w:rPr>
        <w:t>Zadanie …</w:t>
      </w:r>
      <w:r w:rsidRPr="001527D5">
        <w:rPr>
          <w:sz w:val="18"/>
          <w:szCs w:val="18"/>
        </w:rPr>
        <w:tab/>
      </w:r>
      <w:r w:rsidRPr="001527D5">
        <w:rPr>
          <w:sz w:val="18"/>
          <w:szCs w:val="18"/>
        </w:rPr>
        <w:tab/>
        <w:t>wartość netto ......................... zł *</w:t>
      </w:r>
    </w:p>
    <w:p w:rsidR="001F1E3C" w:rsidRPr="001527D5" w:rsidRDefault="001F1E3C" w:rsidP="004549E9">
      <w:pPr>
        <w:pStyle w:val="BodyText2"/>
        <w:spacing w:line="288" w:lineRule="auto"/>
        <w:ind w:left="3544"/>
        <w:jc w:val="both"/>
        <w:rPr>
          <w:sz w:val="18"/>
          <w:szCs w:val="18"/>
        </w:rPr>
      </w:pPr>
      <w:r w:rsidRPr="001527D5">
        <w:rPr>
          <w:sz w:val="18"/>
          <w:szCs w:val="18"/>
        </w:rPr>
        <w:t>(słownie: ...................................................................   ….. /100 zł) *</w:t>
      </w:r>
    </w:p>
    <w:p w:rsidR="001F1E3C" w:rsidRPr="001527D5" w:rsidRDefault="001F1E3C" w:rsidP="004549E9">
      <w:pPr>
        <w:numPr>
          <w:ilvl w:val="12"/>
          <w:numId w:val="0"/>
        </w:numPr>
        <w:spacing w:before="60" w:line="288" w:lineRule="auto"/>
        <w:ind w:left="3544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kwota VAT ............................. zł *</w:t>
      </w:r>
    </w:p>
    <w:p w:rsidR="001F1E3C" w:rsidRPr="001527D5" w:rsidRDefault="001F1E3C" w:rsidP="009570A1">
      <w:pPr>
        <w:pStyle w:val="BodyText2"/>
        <w:spacing w:line="288" w:lineRule="auto"/>
        <w:ind w:left="3544"/>
        <w:jc w:val="both"/>
        <w:rPr>
          <w:sz w:val="18"/>
          <w:szCs w:val="18"/>
        </w:rPr>
      </w:pPr>
      <w:r w:rsidRPr="001527D5">
        <w:rPr>
          <w:sz w:val="18"/>
          <w:szCs w:val="18"/>
        </w:rPr>
        <w:t>(słownie: ...................................................................   ….. /100 zł) *</w:t>
      </w:r>
    </w:p>
    <w:p w:rsidR="001F1E3C" w:rsidRPr="001527D5" w:rsidRDefault="001F1E3C" w:rsidP="004549E9">
      <w:pPr>
        <w:numPr>
          <w:ilvl w:val="12"/>
          <w:numId w:val="0"/>
        </w:numPr>
        <w:spacing w:before="60" w:line="288" w:lineRule="auto"/>
        <w:ind w:left="3544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wartość brutto ........................ zł *</w:t>
      </w:r>
    </w:p>
    <w:p w:rsidR="001F1E3C" w:rsidRPr="001527D5" w:rsidRDefault="001F1E3C" w:rsidP="009570A1">
      <w:pPr>
        <w:pStyle w:val="BodyText2"/>
        <w:spacing w:line="288" w:lineRule="auto"/>
        <w:ind w:left="3544"/>
        <w:jc w:val="both"/>
        <w:rPr>
          <w:sz w:val="18"/>
          <w:szCs w:val="18"/>
        </w:rPr>
      </w:pPr>
      <w:r w:rsidRPr="001527D5">
        <w:rPr>
          <w:sz w:val="18"/>
          <w:szCs w:val="18"/>
        </w:rPr>
        <w:t>(słownie: ...................................................................   ….. /100 zł) *</w:t>
      </w:r>
    </w:p>
    <w:p w:rsidR="001F1E3C" w:rsidRPr="001527D5" w:rsidRDefault="001F1E3C" w:rsidP="004549E9">
      <w:pPr>
        <w:numPr>
          <w:ilvl w:val="12"/>
          <w:numId w:val="0"/>
        </w:numPr>
        <w:spacing w:line="288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itd.</w:t>
      </w:r>
    </w:p>
    <w:p w:rsidR="001F1E3C" w:rsidRPr="001527D5" w:rsidRDefault="001F1E3C" w:rsidP="004549E9">
      <w:pPr>
        <w:numPr>
          <w:ilvl w:val="12"/>
          <w:numId w:val="0"/>
        </w:numPr>
        <w:spacing w:before="120" w:line="288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b/>
          <w:bCs/>
          <w:sz w:val="18"/>
          <w:szCs w:val="18"/>
        </w:rPr>
        <w:t>Wartość brutto</w:t>
      </w:r>
      <w:r w:rsidRPr="001527D5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1F1E3C" w:rsidRPr="001527D5" w:rsidRDefault="001F1E3C" w:rsidP="003C3656">
      <w:pPr>
        <w:numPr>
          <w:ilvl w:val="0"/>
          <w:numId w:val="1"/>
        </w:numPr>
        <w:spacing w:before="6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Oświadczamy, że zapoznaliśmy się z całością dokumentacji przetargowej i nie wnosimy do niej zastrzeżeń. Zobowiązujemy się do zawarcia umowy zgodnie z aktualnym wzorem, stanowiącym integralną część Specyfikacji Istotnych Warunków Zamówienia.</w:t>
      </w:r>
    </w:p>
    <w:p w:rsidR="001F1E3C" w:rsidRPr="001527D5" w:rsidRDefault="001F1E3C" w:rsidP="003C3656">
      <w:pPr>
        <w:numPr>
          <w:ilvl w:val="0"/>
          <w:numId w:val="1"/>
        </w:numPr>
        <w:spacing w:before="6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Numer faksu pod który Zamawiający będzie wysyłał wnioski, zawiadomienia oraz informacje ……………….……..… Brak wypełnienia oznaczać będzie, ze Zamawiający prześle ww. korespondencję na numer faksu podany w ofercie.</w:t>
      </w:r>
    </w:p>
    <w:p w:rsidR="001F1E3C" w:rsidRPr="001527D5" w:rsidRDefault="001F1E3C" w:rsidP="007447F5">
      <w:pPr>
        <w:numPr>
          <w:ilvl w:val="0"/>
          <w:numId w:val="1"/>
        </w:numPr>
        <w:tabs>
          <w:tab w:val="left" w:pos="360"/>
        </w:tabs>
        <w:spacing w:before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 xml:space="preserve">Za wykonanie przedmiotu umowy wymagać będziemy zapłaty w terminie </w:t>
      </w:r>
      <w:r w:rsidRPr="001527D5">
        <w:rPr>
          <w:rFonts w:ascii="Arial" w:hAnsi="Arial" w:cs="Arial"/>
          <w:b/>
          <w:sz w:val="18"/>
          <w:szCs w:val="18"/>
        </w:rPr>
        <w:t>… dni</w:t>
      </w:r>
      <w:r w:rsidRPr="001527D5">
        <w:rPr>
          <w:rFonts w:ascii="Arial" w:hAnsi="Arial" w:cs="Arial"/>
          <w:sz w:val="18"/>
          <w:szCs w:val="18"/>
        </w:rPr>
        <w:t xml:space="preserve"> (30 dni – 0 pkt, 60 dni – 10,00 pkt) licząc od dnia dostarczenia Zamawiającemu prawidłowo wystawionej faktury w formie papierowej, przelewem na konto bankowe, pod warunkiem zgodności faktury z zaakceptowanym przez Zamawiającego miesięcznym zestawieniem, o którym mowa w </w:t>
      </w:r>
      <w:r w:rsidRPr="001527D5">
        <w:rPr>
          <w:rFonts w:ascii="Arial" w:hAnsi="Arial" w:cs="Arial"/>
          <w:bCs/>
          <w:sz w:val="18"/>
          <w:szCs w:val="18"/>
        </w:rPr>
        <w:sym w:font="Times New Roman" w:char="00A7"/>
      </w:r>
      <w:r w:rsidRPr="001527D5">
        <w:rPr>
          <w:rFonts w:ascii="Arial" w:hAnsi="Arial" w:cs="Arial"/>
          <w:bCs/>
          <w:sz w:val="18"/>
          <w:szCs w:val="18"/>
        </w:rPr>
        <w:t xml:space="preserve"> 4 </w:t>
      </w:r>
      <w:r w:rsidRPr="001527D5">
        <w:rPr>
          <w:rFonts w:ascii="Arial" w:hAnsi="Arial" w:cs="Arial"/>
          <w:bCs/>
          <w:sz w:val="18"/>
          <w:szCs w:val="18"/>
        </w:rPr>
        <w:br/>
        <w:t>ust. 6</w:t>
      </w:r>
      <w:r w:rsidRPr="001527D5">
        <w:rPr>
          <w:rFonts w:ascii="Arial" w:hAnsi="Arial" w:cs="Arial"/>
          <w:color w:val="7030A0"/>
          <w:sz w:val="18"/>
          <w:szCs w:val="18"/>
        </w:rPr>
        <w:t xml:space="preserve"> </w:t>
      </w:r>
      <w:r w:rsidRPr="001527D5">
        <w:rPr>
          <w:rFonts w:ascii="Arial" w:hAnsi="Arial" w:cs="Arial"/>
          <w:sz w:val="18"/>
          <w:szCs w:val="18"/>
        </w:rPr>
        <w:t>wzoru umowy.</w:t>
      </w:r>
    </w:p>
    <w:p w:rsidR="001F1E3C" w:rsidRPr="001527D5" w:rsidRDefault="001F1E3C" w:rsidP="00F27420">
      <w:pPr>
        <w:spacing w:before="60"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 xml:space="preserve">W przypadku wyboru naszej oferty jako najkorzystniejszej obowiązujemy się podać numer powyższego konta bankowego oraz dane osoby odpowiedzialnej z naszej strony za organizację i kontrolę pracy zespołów wraz z numerem telefonu. </w:t>
      </w:r>
    </w:p>
    <w:p w:rsidR="001F1E3C" w:rsidRPr="001527D5" w:rsidRDefault="001F1E3C" w:rsidP="00272031">
      <w:pPr>
        <w:numPr>
          <w:ilvl w:val="0"/>
          <w:numId w:val="1"/>
        </w:numPr>
        <w:tabs>
          <w:tab w:val="left" w:pos="360"/>
        </w:tabs>
        <w:spacing w:before="6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 xml:space="preserve">Wadium w kwocie </w:t>
      </w:r>
      <w:r w:rsidRPr="001527D5">
        <w:rPr>
          <w:rFonts w:ascii="Arial" w:hAnsi="Arial" w:cs="Arial"/>
          <w:b/>
          <w:bCs/>
          <w:sz w:val="18"/>
          <w:szCs w:val="18"/>
        </w:rPr>
        <w:t>.............</w:t>
      </w:r>
      <w:r w:rsidRPr="001527D5">
        <w:rPr>
          <w:rFonts w:ascii="Arial" w:hAnsi="Arial" w:cs="Arial"/>
          <w:sz w:val="18"/>
          <w:szCs w:val="18"/>
        </w:rPr>
        <w:t xml:space="preserve">. zostało uiszczone w dniu </w:t>
      </w:r>
      <w:r w:rsidRPr="001527D5">
        <w:rPr>
          <w:rFonts w:ascii="Arial" w:hAnsi="Arial" w:cs="Arial"/>
          <w:b/>
          <w:bCs/>
          <w:sz w:val="18"/>
          <w:szCs w:val="18"/>
        </w:rPr>
        <w:t>.............</w:t>
      </w:r>
      <w:r w:rsidRPr="001527D5">
        <w:rPr>
          <w:rFonts w:ascii="Arial" w:hAnsi="Arial" w:cs="Arial"/>
          <w:sz w:val="18"/>
          <w:szCs w:val="18"/>
        </w:rPr>
        <w:t xml:space="preserve"> w formie </w:t>
      </w:r>
      <w:r w:rsidRPr="001527D5">
        <w:rPr>
          <w:rFonts w:ascii="Arial" w:hAnsi="Arial" w:cs="Arial"/>
          <w:b/>
          <w:bCs/>
          <w:sz w:val="18"/>
          <w:szCs w:val="18"/>
        </w:rPr>
        <w:t>......................</w:t>
      </w:r>
      <w:r w:rsidRPr="001527D5">
        <w:rPr>
          <w:rFonts w:ascii="Arial" w:hAnsi="Arial" w:cs="Arial"/>
          <w:sz w:val="18"/>
          <w:szCs w:val="18"/>
        </w:rPr>
        <w:t>.. Dowód wpłaty dołączamy do oferty.</w:t>
      </w:r>
    </w:p>
    <w:p w:rsidR="001F1E3C" w:rsidRPr="001527D5" w:rsidRDefault="001F1E3C" w:rsidP="003C3656">
      <w:pPr>
        <w:numPr>
          <w:ilvl w:val="0"/>
          <w:numId w:val="1"/>
        </w:numPr>
        <w:spacing w:before="6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Oświadczamy, że zamierzamy powierzyć część wykonania przedmiotu zamówienia podwykonawcom - ………………………………………………………………………(</w:t>
      </w:r>
      <w:r w:rsidRPr="001527D5">
        <w:rPr>
          <w:rFonts w:ascii="Arial" w:hAnsi="Arial" w:cs="Arial"/>
          <w:iCs/>
          <w:sz w:val="18"/>
          <w:szCs w:val="18"/>
        </w:rPr>
        <w:t>należy wskazać część)</w:t>
      </w:r>
      <w:r w:rsidRPr="001527D5">
        <w:rPr>
          <w:rFonts w:ascii="Arial" w:hAnsi="Arial" w:cs="Arial"/>
          <w:sz w:val="18"/>
          <w:szCs w:val="18"/>
        </w:rPr>
        <w:t>. Brak wypełnienia oznaczać będzie, że Wykonawca będzie wykonywał przedmiot zamówienia własnymi siłami bez udziału podwykonawców.</w:t>
      </w:r>
    </w:p>
    <w:p w:rsidR="001F1E3C" w:rsidRPr="001527D5" w:rsidRDefault="001F1E3C" w:rsidP="003C3656">
      <w:pPr>
        <w:numPr>
          <w:ilvl w:val="0"/>
          <w:numId w:val="1"/>
        </w:numPr>
        <w:spacing w:before="6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W wypadku wyboru naszej  oferty, jako najkorzystniejszej oraz otrzymaniu zawiadomienia o tym fakcie, zobowiązujemy się do zawarcia umowy w ustalonym terminie**:</w:t>
      </w:r>
    </w:p>
    <w:p w:rsidR="001F1E3C" w:rsidRPr="001527D5" w:rsidRDefault="001F1E3C" w:rsidP="004549E9">
      <w:pPr>
        <w:pStyle w:val="BodyTextIndent2"/>
        <w:numPr>
          <w:ilvl w:val="0"/>
          <w:numId w:val="2"/>
        </w:numPr>
        <w:spacing w:before="0" w:line="288" w:lineRule="auto"/>
        <w:ind w:hanging="357"/>
        <w:rPr>
          <w:sz w:val="18"/>
          <w:szCs w:val="18"/>
        </w:rPr>
      </w:pPr>
      <w:r w:rsidRPr="001527D5">
        <w:rPr>
          <w:sz w:val="18"/>
          <w:szCs w:val="18"/>
        </w:rPr>
        <w:t xml:space="preserve">w siedzibie Zamawiającego, </w:t>
      </w:r>
    </w:p>
    <w:p w:rsidR="001F1E3C" w:rsidRPr="001527D5" w:rsidRDefault="001F1E3C" w:rsidP="004549E9">
      <w:pPr>
        <w:pStyle w:val="BodyTextIndent2"/>
        <w:numPr>
          <w:ilvl w:val="0"/>
          <w:numId w:val="2"/>
        </w:numPr>
        <w:spacing w:before="0" w:line="288" w:lineRule="auto"/>
        <w:ind w:hanging="357"/>
        <w:rPr>
          <w:sz w:val="18"/>
          <w:szCs w:val="18"/>
        </w:rPr>
      </w:pPr>
      <w:r w:rsidRPr="001527D5">
        <w:rPr>
          <w:sz w:val="18"/>
          <w:szCs w:val="18"/>
        </w:rPr>
        <w:t xml:space="preserve">na własną odpowiedzialność w swojej siedzibie, i do odesłania w ciągu 5 dni roboczych od daty przekazania przez Zamawiającego, po** : </w:t>
      </w:r>
    </w:p>
    <w:p w:rsidR="001F1E3C" w:rsidRPr="001527D5" w:rsidRDefault="001F1E3C" w:rsidP="004549E9">
      <w:pPr>
        <w:pStyle w:val="BodyTextIndent2"/>
        <w:numPr>
          <w:ilvl w:val="0"/>
          <w:numId w:val="5"/>
        </w:numPr>
        <w:tabs>
          <w:tab w:val="clear" w:pos="2705"/>
          <w:tab w:val="num" w:pos="1843"/>
        </w:tabs>
        <w:spacing w:before="0" w:line="288" w:lineRule="auto"/>
        <w:ind w:left="1843" w:hanging="357"/>
        <w:rPr>
          <w:sz w:val="18"/>
          <w:szCs w:val="18"/>
        </w:rPr>
      </w:pPr>
      <w:r w:rsidRPr="001527D5">
        <w:rPr>
          <w:sz w:val="18"/>
          <w:szCs w:val="18"/>
        </w:rPr>
        <w:t xml:space="preserve">przesłaniu pocztą priorytetową, </w:t>
      </w:r>
    </w:p>
    <w:p w:rsidR="001F1E3C" w:rsidRPr="001527D5" w:rsidRDefault="001F1E3C" w:rsidP="004549E9">
      <w:pPr>
        <w:pStyle w:val="BodyTextIndent2"/>
        <w:numPr>
          <w:ilvl w:val="0"/>
          <w:numId w:val="5"/>
        </w:numPr>
        <w:tabs>
          <w:tab w:val="clear" w:pos="2705"/>
          <w:tab w:val="num" w:pos="1843"/>
        </w:tabs>
        <w:spacing w:before="0" w:line="288" w:lineRule="auto"/>
        <w:ind w:left="1843" w:hanging="357"/>
        <w:rPr>
          <w:sz w:val="18"/>
          <w:szCs w:val="18"/>
        </w:rPr>
      </w:pPr>
      <w:r w:rsidRPr="001527D5">
        <w:rPr>
          <w:sz w:val="18"/>
          <w:szCs w:val="18"/>
        </w:rPr>
        <w:t>przesłaniu pocztą kurierską ........................... (nr klienta ......................) na koszt własny,</w:t>
      </w:r>
    </w:p>
    <w:p w:rsidR="001F1E3C" w:rsidRPr="001527D5" w:rsidRDefault="001F1E3C" w:rsidP="004549E9">
      <w:pPr>
        <w:pStyle w:val="BodyTextIndent2"/>
        <w:numPr>
          <w:ilvl w:val="0"/>
          <w:numId w:val="5"/>
        </w:numPr>
        <w:tabs>
          <w:tab w:val="clear" w:pos="2705"/>
          <w:tab w:val="num" w:pos="1843"/>
        </w:tabs>
        <w:spacing w:before="0" w:line="288" w:lineRule="auto"/>
        <w:ind w:left="1843" w:hanging="357"/>
        <w:rPr>
          <w:sz w:val="18"/>
          <w:szCs w:val="18"/>
        </w:rPr>
      </w:pPr>
      <w:r w:rsidRPr="001527D5">
        <w:rPr>
          <w:sz w:val="18"/>
          <w:szCs w:val="18"/>
        </w:rPr>
        <w:t>odebraniu jej przez przedstawiciela firmy.</w:t>
      </w:r>
    </w:p>
    <w:p w:rsidR="001F1E3C" w:rsidRPr="001527D5" w:rsidRDefault="001F1E3C" w:rsidP="006F2D0C">
      <w:pPr>
        <w:numPr>
          <w:ilvl w:val="0"/>
          <w:numId w:val="1"/>
        </w:numPr>
        <w:spacing w:before="8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Nasz numer konta bankowego, na które należy zwrócić wadium***:.............................................................................</w:t>
      </w:r>
      <w:r w:rsidRPr="001527D5">
        <w:rPr>
          <w:rFonts w:ascii="Arial" w:hAnsi="Arial" w:cs="Arial"/>
          <w:sz w:val="18"/>
          <w:szCs w:val="18"/>
        </w:rPr>
        <w:br/>
        <w:t xml:space="preserve">W przypadku braku wypełnienia, Zamawiający zwróci wadium na numer konta, z którego dokonano jego przelewu. </w:t>
      </w:r>
    </w:p>
    <w:p w:rsidR="001F1E3C" w:rsidRDefault="001F1E3C" w:rsidP="004549E9">
      <w:pPr>
        <w:spacing w:before="600" w:line="288" w:lineRule="auto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</w:t>
      </w:r>
    </w:p>
    <w:p w:rsidR="001F1E3C" w:rsidRDefault="001F1E3C" w:rsidP="00B11402">
      <w:pPr>
        <w:spacing w:line="288" w:lineRule="auto"/>
        <w:ind w:left="45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podpis i pieczęć imienna osoby uprawnionej)</w:t>
      </w:r>
    </w:p>
    <w:p w:rsidR="001F1E3C" w:rsidRDefault="001F1E3C" w:rsidP="00B11402">
      <w:pPr>
        <w:spacing w:line="288" w:lineRule="auto"/>
        <w:ind w:left="4536"/>
        <w:jc w:val="center"/>
        <w:rPr>
          <w:rFonts w:ascii="Arial" w:hAnsi="Arial" w:cs="Arial"/>
          <w:sz w:val="16"/>
          <w:szCs w:val="16"/>
        </w:rPr>
      </w:pPr>
    </w:p>
    <w:p w:rsidR="001F1E3C" w:rsidRDefault="001F1E3C" w:rsidP="00B11402">
      <w:pPr>
        <w:spacing w:line="288" w:lineRule="auto"/>
        <w:ind w:left="4536"/>
        <w:jc w:val="center"/>
        <w:rPr>
          <w:rFonts w:ascii="Arial" w:hAnsi="Arial" w:cs="Arial"/>
          <w:sz w:val="16"/>
          <w:szCs w:val="16"/>
        </w:rPr>
      </w:pPr>
    </w:p>
    <w:p w:rsidR="001F1E3C" w:rsidRDefault="001F1E3C" w:rsidP="00B11402">
      <w:pPr>
        <w:spacing w:line="288" w:lineRule="auto"/>
        <w:ind w:left="4536"/>
        <w:jc w:val="center"/>
        <w:rPr>
          <w:rFonts w:ascii="Arial" w:hAnsi="Arial" w:cs="Arial"/>
          <w:sz w:val="16"/>
          <w:szCs w:val="16"/>
        </w:rPr>
      </w:pPr>
    </w:p>
    <w:p w:rsidR="001F1E3C" w:rsidRDefault="001F1E3C" w:rsidP="00801BDC">
      <w:pPr>
        <w:pStyle w:val="Footnote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</w:t>
      </w:r>
    </w:p>
    <w:p w:rsidR="001F1E3C" w:rsidRPr="001230C9" w:rsidRDefault="001F1E3C" w:rsidP="00801BDC">
      <w:pPr>
        <w:pStyle w:val="FootnoteText"/>
        <w:rPr>
          <w:rFonts w:ascii="Arial" w:hAnsi="Arial" w:cs="Arial"/>
          <w:sz w:val="16"/>
          <w:szCs w:val="16"/>
        </w:rPr>
      </w:pPr>
      <w:r w:rsidRPr="001230C9">
        <w:rPr>
          <w:rFonts w:ascii="Arial" w:hAnsi="Arial" w:cs="Arial"/>
          <w:sz w:val="16"/>
          <w:szCs w:val="16"/>
        </w:rPr>
        <w:t>* Ceny należy podawać z dokładnością do dwóch miejsc po przecinku</w:t>
      </w:r>
    </w:p>
    <w:p w:rsidR="001F1E3C" w:rsidRPr="001230C9" w:rsidRDefault="001F1E3C" w:rsidP="00801BDC">
      <w:pPr>
        <w:pStyle w:val="FootnoteText"/>
        <w:rPr>
          <w:rFonts w:ascii="Arial" w:hAnsi="Arial" w:cs="Arial"/>
          <w:sz w:val="16"/>
          <w:szCs w:val="16"/>
        </w:rPr>
      </w:pPr>
      <w:r w:rsidRPr="001230C9">
        <w:rPr>
          <w:rFonts w:ascii="Arial" w:hAnsi="Arial" w:cs="Arial"/>
          <w:sz w:val="16"/>
          <w:szCs w:val="16"/>
        </w:rPr>
        <w:t>** Niepotrzebne skreślić</w:t>
      </w:r>
    </w:p>
    <w:p w:rsidR="001F1E3C" w:rsidRPr="004549E9" w:rsidRDefault="001F1E3C" w:rsidP="004C73A5">
      <w:pPr>
        <w:spacing w:line="288" w:lineRule="auto"/>
        <w:rPr>
          <w:rFonts w:ascii="Arial" w:hAnsi="Arial" w:cs="Arial"/>
          <w:sz w:val="16"/>
          <w:szCs w:val="16"/>
        </w:rPr>
      </w:pPr>
      <w:r w:rsidRPr="001230C9">
        <w:rPr>
          <w:rFonts w:ascii="Arial" w:hAnsi="Arial" w:cs="Arial"/>
          <w:sz w:val="16"/>
          <w:szCs w:val="16"/>
        </w:rPr>
        <w:t>*** Wypełnić w przypadku wniesienia wadium w formie pieniądza.</w:t>
      </w:r>
    </w:p>
    <w:sectPr w:rsidR="001F1E3C" w:rsidRPr="004549E9" w:rsidSect="006F2D0C">
      <w:headerReference w:type="default" r:id="rId7"/>
      <w:pgSz w:w="11907" w:h="16840" w:code="9"/>
      <w:pgMar w:top="567" w:right="680" w:bottom="567" w:left="680" w:header="90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3C" w:rsidRDefault="001F1E3C">
      <w:r>
        <w:separator/>
      </w:r>
    </w:p>
  </w:endnote>
  <w:endnote w:type="continuationSeparator" w:id="0">
    <w:p w:rsidR="001F1E3C" w:rsidRDefault="001F1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3C" w:rsidRDefault="001F1E3C">
      <w:r>
        <w:separator/>
      </w:r>
    </w:p>
  </w:footnote>
  <w:footnote w:type="continuationSeparator" w:id="0">
    <w:p w:rsidR="001F1E3C" w:rsidRDefault="001F1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3C" w:rsidRDefault="001F1E3C" w:rsidP="00642E45">
    <w:pPr>
      <w:pStyle w:val="Header"/>
      <w:ind w:right="360"/>
      <w:jc w:val="right"/>
      <w:rPr>
        <w:rFonts w:ascii="Arial" w:hAnsi="Arial" w:cs="Arial"/>
        <w:b/>
        <w:bCs/>
      </w:rPr>
    </w:pPr>
    <w:r>
      <w:rPr>
        <w:rFonts w:ascii="Arial" w:hAnsi="Arial" w:cs="Arial"/>
      </w:rPr>
      <w:t>Sygnatura sprawy:</w:t>
    </w:r>
    <w:r>
      <w:rPr>
        <w:rFonts w:ascii="Arial" w:hAnsi="Arial" w:cs="Arial"/>
        <w:b/>
        <w:bCs/>
      </w:rPr>
      <w:t xml:space="preserve"> EZ/467/NA/15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4E7"/>
    <w:multiLevelType w:val="hybridMultilevel"/>
    <w:tmpl w:val="61EC1A06"/>
    <w:lvl w:ilvl="0" w:tplc="A84AA518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94FD0"/>
    <w:multiLevelType w:val="hybridMultilevel"/>
    <w:tmpl w:val="3D2C3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472ACE"/>
    <w:multiLevelType w:val="hybridMultilevel"/>
    <w:tmpl w:val="B35A189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46B7138C"/>
    <w:multiLevelType w:val="hybridMultilevel"/>
    <w:tmpl w:val="08A06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76AC06BA"/>
    <w:multiLevelType w:val="hybridMultilevel"/>
    <w:tmpl w:val="617651CA"/>
    <w:lvl w:ilvl="0" w:tplc="2D547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570"/>
    <w:rsid w:val="00000D10"/>
    <w:rsid w:val="000847AE"/>
    <w:rsid w:val="000E1E16"/>
    <w:rsid w:val="001230C9"/>
    <w:rsid w:val="001527D5"/>
    <w:rsid w:val="0015683F"/>
    <w:rsid w:val="00163183"/>
    <w:rsid w:val="00181F07"/>
    <w:rsid w:val="00195AE8"/>
    <w:rsid w:val="001A3752"/>
    <w:rsid w:val="001A38D6"/>
    <w:rsid w:val="001D3CED"/>
    <w:rsid w:val="001F1E3C"/>
    <w:rsid w:val="002065C1"/>
    <w:rsid w:val="00255B55"/>
    <w:rsid w:val="00262B60"/>
    <w:rsid w:val="00272031"/>
    <w:rsid w:val="00276167"/>
    <w:rsid w:val="00281CFB"/>
    <w:rsid w:val="0029124D"/>
    <w:rsid w:val="00295E0D"/>
    <w:rsid w:val="002A134B"/>
    <w:rsid w:val="002C6BB5"/>
    <w:rsid w:val="0030167E"/>
    <w:rsid w:val="00310871"/>
    <w:rsid w:val="0034766B"/>
    <w:rsid w:val="00361E2C"/>
    <w:rsid w:val="00361FA6"/>
    <w:rsid w:val="00363B64"/>
    <w:rsid w:val="00386DFD"/>
    <w:rsid w:val="00391771"/>
    <w:rsid w:val="003C3656"/>
    <w:rsid w:val="0042481E"/>
    <w:rsid w:val="00430178"/>
    <w:rsid w:val="004549E9"/>
    <w:rsid w:val="00461C68"/>
    <w:rsid w:val="00471138"/>
    <w:rsid w:val="0048756F"/>
    <w:rsid w:val="004A25DB"/>
    <w:rsid w:val="004A6D3F"/>
    <w:rsid w:val="004B397E"/>
    <w:rsid w:val="004C73A5"/>
    <w:rsid w:val="004E28D4"/>
    <w:rsid w:val="00545552"/>
    <w:rsid w:val="0056004F"/>
    <w:rsid w:val="00593764"/>
    <w:rsid w:val="005A53C8"/>
    <w:rsid w:val="005A6CC7"/>
    <w:rsid w:val="005C47DE"/>
    <w:rsid w:val="005F2699"/>
    <w:rsid w:val="005F5EAD"/>
    <w:rsid w:val="00610E21"/>
    <w:rsid w:val="00642E45"/>
    <w:rsid w:val="00657A27"/>
    <w:rsid w:val="006C300A"/>
    <w:rsid w:val="006E69B2"/>
    <w:rsid w:val="006F2D0C"/>
    <w:rsid w:val="006F7D70"/>
    <w:rsid w:val="00707C23"/>
    <w:rsid w:val="0072478D"/>
    <w:rsid w:val="00726F2A"/>
    <w:rsid w:val="007309E2"/>
    <w:rsid w:val="007447F5"/>
    <w:rsid w:val="007473CC"/>
    <w:rsid w:val="007B427E"/>
    <w:rsid w:val="007C3767"/>
    <w:rsid w:val="007E0D1B"/>
    <w:rsid w:val="00801BDC"/>
    <w:rsid w:val="008B0146"/>
    <w:rsid w:val="00903FE2"/>
    <w:rsid w:val="00916E41"/>
    <w:rsid w:val="00922B55"/>
    <w:rsid w:val="00956EB0"/>
    <w:rsid w:val="009570A1"/>
    <w:rsid w:val="00977355"/>
    <w:rsid w:val="00987542"/>
    <w:rsid w:val="009C4268"/>
    <w:rsid w:val="00A51188"/>
    <w:rsid w:val="00A87B02"/>
    <w:rsid w:val="00A94AD6"/>
    <w:rsid w:val="00A9643C"/>
    <w:rsid w:val="00AA149B"/>
    <w:rsid w:val="00AB73FE"/>
    <w:rsid w:val="00AF6E17"/>
    <w:rsid w:val="00B11402"/>
    <w:rsid w:val="00B371BE"/>
    <w:rsid w:val="00B60FD0"/>
    <w:rsid w:val="00BA31E3"/>
    <w:rsid w:val="00BB2D87"/>
    <w:rsid w:val="00BF55E0"/>
    <w:rsid w:val="00C07C7F"/>
    <w:rsid w:val="00C46EF4"/>
    <w:rsid w:val="00C57BA3"/>
    <w:rsid w:val="00C92C10"/>
    <w:rsid w:val="00CA1CE1"/>
    <w:rsid w:val="00CC4CB7"/>
    <w:rsid w:val="00D2162E"/>
    <w:rsid w:val="00D35813"/>
    <w:rsid w:val="00DC4665"/>
    <w:rsid w:val="00E57570"/>
    <w:rsid w:val="00E67C53"/>
    <w:rsid w:val="00E72F4E"/>
    <w:rsid w:val="00E80DCF"/>
    <w:rsid w:val="00F27420"/>
    <w:rsid w:val="00F430BF"/>
    <w:rsid w:val="00F462A4"/>
    <w:rsid w:val="00F7395F"/>
    <w:rsid w:val="00F75634"/>
    <w:rsid w:val="00F90989"/>
    <w:rsid w:val="00FC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C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A53C8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5A53C8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1"/>
    <w:uiPriority w:val="99"/>
    <w:qFormat/>
    <w:rsid w:val="005A53C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5A53C8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1"/>
    <w:uiPriority w:val="99"/>
    <w:rsid w:val="005A53C8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5A53C8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rsid w:val="005A53C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5A53C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A53C8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1"/>
    <w:uiPriority w:val="99"/>
    <w:rsid w:val="005A53C8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5A53C8"/>
    <w:rPr>
      <w:rFonts w:cs="Times New Roman"/>
      <w:sz w:val="20"/>
      <w:szCs w:val="20"/>
    </w:rPr>
  </w:style>
  <w:style w:type="paragraph" w:styleId="Header">
    <w:name w:val="header"/>
    <w:basedOn w:val="Normal"/>
    <w:link w:val="HeaderChar1"/>
    <w:uiPriority w:val="99"/>
    <w:rsid w:val="005A53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A53C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A53C8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5A53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A53C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5A5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A5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519</Words>
  <Characters>3114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erak</cp:lastModifiedBy>
  <cp:revision>6</cp:revision>
  <cp:lastPrinted>2014-03-05T06:03:00Z</cp:lastPrinted>
  <dcterms:created xsi:type="dcterms:W3CDTF">2015-07-06T11:44:00Z</dcterms:created>
  <dcterms:modified xsi:type="dcterms:W3CDTF">2015-09-23T10:32:00Z</dcterms:modified>
</cp:coreProperties>
</file>